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8F" w:rsidRDefault="00340A8F" w:rsidP="00095A04">
      <w:pPr>
        <w:jc w:val="both"/>
        <w:rPr>
          <w:noProof/>
          <w:sz w:val="20"/>
          <w:szCs w:val="20"/>
        </w:rPr>
      </w:pPr>
    </w:p>
    <w:p w:rsidR="00340A8F" w:rsidRDefault="00340A8F" w:rsidP="00343B48">
      <w:pPr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OBAVEŠTENJE ZA UČENIKE  O REZULTATIMA GLASANJA, </w:t>
      </w:r>
    </w:p>
    <w:p w:rsidR="00340A8F" w:rsidRDefault="00340A8F" w:rsidP="00343B48">
      <w:pPr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TI SE PITAŠ </w:t>
      </w:r>
    </w:p>
    <w:p w:rsidR="00340A8F" w:rsidRDefault="00340A8F" w:rsidP="00343B48">
      <w:pPr>
        <w:jc w:val="center"/>
        <w:rPr>
          <w:noProof/>
          <w:sz w:val="48"/>
          <w:szCs w:val="48"/>
        </w:rPr>
      </w:pPr>
      <w:r>
        <w:rPr>
          <w:noProof/>
          <w:sz w:val="72"/>
          <w:szCs w:val="72"/>
        </w:rPr>
        <w:t>(</w:t>
      </w:r>
      <w:r>
        <w:rPr>
          <w:noProof/>
          <w:sz w:val="48"/>
          <w:szCs w:val="48"/>
        </w:rPr>
        <w:t>O PROJEKTIMA KOJI ĆE SE REALIZOVATI SLEDEĆE GODINE)</w:t>
      </w:r>
    </w:p>
    <w:p w:rsidR="00340A8F" w:rsidRPr="00343B48" w:rsidRDefault="00340A8F" w:rsidP="00343B48">
      <w:pPr>
        <w:jc w:val="center"/>
        <w:rPr>
          <w:noProof/>
          <w:sz w:val="48"/>
          <w:szCs w:val="48"/>
        </w:rPr>
      </w:pPr>
    </w:p>
    <w:p w:rsidR="00340A8F" w:rsidRDefault="00340A8F" w:rsidP="00094247">
      <w:pPr>
        <w:jc w:val="both"/>
        <w:rPr>
          <w:noProof/>
          <w:sz w:val="36"/>
          <w:szCs w:val="36"/>
        </w:rPr>
      </w:pPr>
      <w:r w:rsidRPr="00094247">
        <w:rPr>
          <w:noProof/>
          <w:sz w:val="36"/>
          <w:szCs w:val="36"/>
        </w:rPr>
        <w:t>Ukupno je glasalo 250 učenica i učenika što je 76,22% od ukupnog broja učenika, 4 glasačka listića (1,</w:t>
      </w:r>
      <w:r>
        <w:rPr>
          <w:noProof/>
          <w:sz w:val="36"/>
          <w:szCs w:val="36"/>
        </w:rPr>
        <w:t>6%) su nevažeća.</w:t>
      </w:r>
    </w:p>
    <w:p w:rsidR="00340A8F" w:rsidRPr="00094247" w:rsidRDefault="00340A8F" w:rsidP="00094247">
      <w:pPr>
        <w:jc w:val="both"/>
        <w:rPr>
          <w:noProof/>
          <w:sz w:val="36"/>
          <w:szCs w:val="36"/>
        </w:rPr>
      </w:pPr>
    </w:p>
    <w:p w:rsidR="00340A8F" w:rsidRPr="00094247" w:rsidRDefault="00340A8F" w:rsidP="00094247">
      <w:pPr>
        <w:jc w:val="both"/>
        <w:rPr>
          <w:noProof/>
          <w:sz w:val="44"/>
          <w:szCs w:val="44"/>
        </w:rPr>
      </w:pPr>
      <w:r w:rsidRPr="00094247">
        <w:rPr>
          <w:noProof/>
          <w:sz w:val="44"/>
          <w:szCs w:val="44"/>
        </w:rPr>
        <w:t>Rezultati glasanja:</w:t>
      </w:r>
    </w:p>
    <w:p w:rsidR="00340A8F" w:rsidRPr="00094247" w:rsidRDefault="00340A8F" w:rsidP="00094247">
      <w:pPr>
        <w:jc w:val="both"/>
        <w:rPr>
          <w:noProof/>
          <w:sz w:val="44"/>
          <w:szCs w:val="44"/>
        </w:rPr>
      </w:pPr>
      <w:r w:rsidRPr="00094247">
        <w:rPr>
          <w:noProof/>
          <w:sz w:val="44"/>
          <w:szCs w:val="44"/>
        </w:rPr>
        <w:t>1. Zavese i klima uređaji za školu 53,6%  (134 glasa)</w:t>
      </w:r>
    </w:p>
    <w:p w:rsidR="00340A8F" w:rsidRPr="00094247" w:rsidRDefault="00340A8F" w:rsidP="00094247">
      <w:pPr>
        <w:jc w:val="both"/>
        <w:rPr>
          <w:noProof/>
          <w:sz w:val="44"/>
          <w:szCs w:val="44"/>
        </w:rPr>
      </w:pPr>
      <w:r w:rsidRPr="00094247">
        <w:rPr>
          <w:noProof/>
          <w:sz w:val="44"/>
          <w:szCs w:val="44"/>
        </w:rPr>
        <w:t>2. Dnevni ormarići za učionice  25,2% (63 glasa)</w:t>
      </w:r>
    </w:p>
    <w:p w:rsidR="00340A8F" w:rsidRDefault="00340A8F" w:rsidP="00094247">
      <w:pPr>
        <w:jc w:val="both"/>
        <w:rPr>
          <w:noProof/>
          <w:sz w:val="44"/>
          <w:szCs w:val="44"/>
        </w:rPr>
      </w:pPr>
      <w:r w:rsidRPr="00094247">
        <w:rPr>
          <w:noProof/>
          <w:sz w:val="44"/>
          <w:szCs w:val="44"/>
        </w:rPr>
        <w:t>3. Interaktivni set za učionice 19,6% (49 glasova)</w:t>
      </w:r>
    </w:p>
    <w:p w:rsidR="00340A8F" w:rsidRDefault="00340A8F" w:rsidP="00094247">
      <w:pPr>
        <w:jc w:val="both"/>
        <w:rPr>
          <w:noProof/>
          <w:sz w:val="44"/>
          <w:szCs w:val="44"/>
        </w:rPr>
      </w:pPr>
    </w:p>
    <w:p w:rsidR="00340A8F" w:rsidRDefault="00340A8F" w:rsidP="00343B48">
      <w:pPr>
        <w:jc w:val="both"/>
        <w:rPr>
          <w:noProof/>
          <w:sz w:val="24"/>
          <w:szCs w:val="24"/>
        </w:rPr>
      </w:pPr>
      <w:r w:rsidRPr="00094247">
        <w:rPr>
          <w:noProof/>
          <w:sz w:val="24"/>
          <w:szCs w:val="24"/>
        </w:rPr>
        <w:t>Sombor, 10.11.2020.</w:t>
      </w:r>
    </w:p>
    <w:p w:rsidR="00340A8F" w:rsidRPr="00094247" w:rsidRDefault="00340A8F" w:rsidP="00343B48">
      <w:pPr>
        <w:jc w:val="both"/>
        <w:rPr>
          <w:noProof/>
          <w:sz w:val="24"/>
          <w:szCs w:val="24"/>
        </w:rPr>
      </w:pPr>
    </w:p>
    <w:p w:rsidR="00340A8F" w:rsidRPr="00094247" w:rsidRDefault="00340A8F" w:rsidP="00094247">
      <w:pPr>
        <w:jc w:val="both"/>
        <w:rPr>
          <w:noProof/>
          <w:sz w:val="24"/>
          <w:szCs w:val="24"/>
        </w:rPr>
      </w:pPr>
    </w:p>
    <w:p w:rsidR="00340A8F" w:rsidRPr="00094247" w:rsidRDefault="00340A8F" w:rsidP="00094247">
      <w:pPr>
        <w:jc w:val="center"/>
        <w:rPr>
          <w:noProof/>
          <w:sz w:val="72"/>
          <w:szCs w:val="72"/>
        </w:rPr>
      </w:pPr>
    </w:p>
    <w:sectPr w:rsidR="00340A8F" w:rsidRPr="00094247" w:rsidSect="00343B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9A"/>
    <w:rsid w:val="00086A37"/>
    <w:rsid w:val="00094247"/>
    <w:rsid w:val="00095A04"/>
    <w:rsid w:val="001522DC"/>
    <w:rsid w:val="001A19D0"/>
    <w:rsid w:val="0022054F"/>
    <w:rsid w:val="00340A8F"/>
    <w:rsid w:val="00343B48"/>
    <w:rsid w:val="003E0030"/>
    <w:rsid w:val="004B667A"/>
    <w:rsid w:val="004F219A"/>
    <w:rsid w:val="00585A00"/>
    <w:rsid w:val="005E1550"/>
    <w:rsid w:val="00616299"/>
    <w:rsid w:val="006449F9"/>
    <w:rsid w:val="006B753B"/>
    <w:rsid w:val="006C554C"/>
    <w:rsid w:val="006F5E6D"/>
    <w:rsid w:val="00741AFC"/>
    <w:rsid w:val="007E4096"/>
    <w:rsid w:val="008D111D"/>
    <w:rsid w:val="009443C4"/>
    <w:rsid w:val="00971772"/>
    <w:rsid w:val="00A00749"/>
    <w:rsid w:val="00A40799"/>
    <w:rsid w:val="00BA7E3F"/>
    <w:rsid w:val="00BD500C"/>
    <w:rsid w:val="00C94198"/>
    <w:rsid w:val="00DC6820"/>
    <w:rsid w:val="00E86E4C"/>
    <w:rsid w:val="00F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UČENIKE  O REZULTATIMA GLASANJA, </dc:title>
  <dc:subject/>
  <dc:creator>Lenovo</dc:creator>
  <cp:keywords/>
  <dc:description/>
  <cp:lastModifiedBy>HP</cp:lastModifiedBy>
  <cp:revision>2</cp:revision>
  <cp:lastPrinted>2020-11-10T15:05:00Z</cp:lastPrinted>
  <dcterms:created xsi:type="dcterms:W3CDTF">2020-11-16T20:23:00Z</dcterms:created>
  <dcterms:modified xsi:type="dcterms:W3CDTF">2020-11-16T20:23:00Z</dcterms:modified>
</cp:coreProperties>
</file>